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4" w:rsidRPr="00A77C17" w:rsidRDefault="005E4AA4" w:rsidP="005E4AA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4"/>
      </w:tblGrid>
      <w:tr w:rsidR="00284AC2" w:rsidRPr="004F7950" w:rsidTr="00BA68BF">
        <w:tc>
          <w:tcPr>
            <w:tcW w:w="15134" w:type="dxa"/>
            <w:shd w:val="clear" w:color="auto" w:fill="auto"/>
          </w:tcPr>
          <w:tbl>
            <w:tblPr>
              <w:tblpPr w:leftFromText="180" w:rightFromText="180" w:vertAnchor="text" w:horzAnchor="page" w:tblpX="4531" w:tblpY="1263"/>
              <w:tblOverlap w:val="never"/>
              <w:tblW w:w="0" w:type="auto"/>
              <w:tblLook w:val="04A0"/>
            </w:tblPr>
            <w:tblGrid>
              <w:gridCol w:w="5618"/>
            </w:tblGrid>
            <w:tr w:rsidR="00B07A87" w:rsidRPr="004F7950" w:rsidTr="00B07A87">
              <w:trPr>
                <w:trHeight w:val="189"/>
              </w:trPr>
              <w:tc>
                <w:tcPr>
                  <w:tcW w:w="5618" w:type="dxa"/>
                  <w:shd w:val="clear" w:color="auto" w:fill="auto"/>
                </w:tcPr>
                <w:p w:rsidR="00B07A87" w:rsidRPr="004F7950" w:rsidRDefault="00B07A87" w:rsidP="00B07A87">
                  <w:pPr>
                    <w:spacing w:after="0" w:line="240" w:lineRule="auto"/>
                    <w:jc w:val="center"/>
                    <w:rPr>
                      <w:color w:val="FFFFFF"/>
                      <w:highlight w:val="red"/>
                    </w:rPr>
                  </w:pPr>
                  <w:r w:rsidRPr="004F7950">
                    <w:rPr>
                      <w:rFonts w:ascii="Times New Roman" w:hAnsi="Times New Roman"/>
                      <w:sz w:val="48"/>
                      <w:szCs w:val="48"/>
                    </w:rPr>
                    <w:t>Исключительно по предварительной записи</w:t>
                  </w:r>
                </w:p>
              </w:tc>
            </w:tr>
          </w:tbl>
          <w:p w:rsidR="009D6D78" w:rsidRPr="00F17636" w:rsidRDefault="002F4B1B" w:rsidP="00D1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F4B1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22.65pt;margin-top:5.45pt;width:214.05pt;height:191.45pt;z-index:-251658752;visibility:visible;mso-position-horizontal-relative:text;mso-position-vertical-relative:text" wrapcoords="-114 0 -114 21486 21600 21486 21600 0 -114 0">
                  <v:imagedata r:id="rId5" o:title=""/>
                  <w10:wrap type="tight"/>
                </v:shape>
              </w:pict>
            </w:r>
            <w:r w:rsidR="00B07A87" w:rsidRPr="00F17636">
              <w:rPr>
                <w:rFonts w:ascii="Times New Roman" w:hAnsi="Times New Roman"/>
                <w:b/>
                <w:sz w:val="36"/>
                <w:szCs w:val="36"/>
              </w:rPr>
              <w:t xml:space="preserve">С </w:t>
            </w:r>
            <w:r w:rsidR="00284AC2" w:rsidRPr="00F17636">
              <w:rPr>
                <w:rFonts w:ascii="Times New Roman" w:hAnsi="Times New Roman"/>
                <w:b/>
                <w:sz w:val="36"/>
                <w:szCs w:val="36"/>
              </w:rPr>
              <w:t>18 мая 2020 года</w:t>
            </w:r>
          </w:p>
          <w:p w:rsidR="009D6D78" w:rsidRDefault="00284AC2" w:rsidP="00D1269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F7950">
              <w:rPr>
                <w:rFonts w:ascii="Times New Roman" w:hAnsi="Times New Roman"/>
                <w:sz w:val="36"/>
                <w:szCs w:val="36"/>
              </w:rPr>
              <w:t>ГКУ «Центр социальной поддержки населения»</w:t>
            </w:r>
          </w:p>
          <w:p w:rsidR="00284AC2" w:rsidRPr="004F7950" w:rsidRDefault="00284AC2" w:rsidP="00D1269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F7950">
              <w:rPr>
                <w:rFonts w:ascii="Times New Roman" w:hAnsi="Times New Roman"/>
                <w:sz w:val="36"/>
                <w:szCs w:val="36"/>
              </w:rPr>
              <w:t>ведет прием по всем услугам</w:t>
            </w:r>
          </w:p>
          <w:p w:rsidR="00284AC2" w:rsidRPr="004F7950" w:rsidRDefault="00284AC2" w:rsidP="00D12690">
            <w:pPr>
              <w:spacing w:after="0" w:line="240" w:lineRule="auto"/>
              <w:jc w:val="center"/>
            </w:pPr>
          </w:p>
          <w:p w:rsidR="00B07A87" w:rsidRDefault="00B07A87" w:rsidP="00D1269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07A87" w:rsidRDefault="00B07A87" w:rsidP="00D1269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284AC2" w:rsidRPr="004F7950" w:rsidRDefault="009D6D78" w:rsidP="00D1269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sz w:val="44"/>
                <w:szCs w:val="44"/>
              </w:rPr>
              <w:t>П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н</w:t>
            </w:r>
            <w:proofErr w:type="spellEnd"/>
            <w:r w:rsidR="009845F7">
              <w:rPr>
                <w:rFonts w:ascii="Times New Roman" w:hAnsi="Times New Roman"/>
                <w:sz w:val="44"/>
                <w:szCs w:val="44"/>
              </w:rPr>
              <w:t>-</w:t>
            </w:r>
            <w:proofErr w:type="gramEnd"/>
            <w:r w:rsidR="009845F7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="00B07A87">
              <w:rPr>
                <w:rFonts w:ascii="Times New Roman" w:hAnsi="Times New Roman"/>
                <w:sz w:val="44"/>
                <w:szCs w:val="44"/>
              </w:rPr>
              <w:t xml:space="preserve">Чет </w:t>
            </w:r>
            <w:r w:rsidR="009845F7">
              <w:rPr>
                <w:rFonts w:ascii="Times New Roman" w:hAnsi="Times New Roman"/>
                <w:sz w:val="44"/>
                <w:szCs w:val="44"/>
              </w:rPr>
              <w:t xml:space="preserve">  </w:t>
            </w:r>
            <w:r w:rsidR="00B07A87">
              <w:rPr>
                <w:rFonts w:ascii="Times New Roman" w:hAnsi="Times New Roman"/>
                <w:sz w:val="44"/>
                <w:szCs w:val="44"/>
              </w:rPr>
              <w:t xml:space="preserve">с </w:t>
            </w:r>
            <w:r w:rsidR="00284AC2" w:rsidRPr="004F7950">
              <w:rPr>
                <w:rFonts w:ascii="Times New Roman" w:hAnsi="Times New Roman"/>
                <w:sz w:val="44"/>
                <w:szCs w:val="44"/>
              </w:rPr>
              <w:t>9.00 до 17.</w:t>
            </w:r>
            <w:r w:rsidR="0060238B">
              <w:rPr>
                <w:rFonts w:ascii="Times New Roman" w:hAnsi="Times New Roman"/>
                <w:sz w:val="44"/>
                <w:szCs w:val="44"/>
              </w:rPr>
              <w:t>12</w:t>
            </w:r>
          </w:p>
          <w:p w:rsidR="004F7950" w:rsidRPr="004F7950" w:rsidRDefault="004F7950" w:rsidP="00D1269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F7950">
              <w:rPr>
                <w:rFonts w:ascii="Times New Roman" w:hAnsi="Times New Roman"/>
                <w:sz w:val="44"/>
                <w:szCs w:val="44"/>
              </w:rPr>
              <w:t>Пят</w:t>
            </w:r>
            <w:r w:rsidR="009845F7">
              <w:rPr>
                <w:rFonts w:ascii="Times New Roman" w:hAnsi="Times New Roman"/>
                <w:sz w:val="44"/>
                <w:szCs w:val="44"/>
              </w:rPr>
              <w:t xml:space="preserve">ница </w:t>
            </w:r>
            <w:r w:rsidRPr="004F7950">
              <w:rPr>
                <w:rFonts w:ascii="Times New Roman" w:hAnsi="Times New Roman"/>
                <w:sz w:val="44"/>
                <w:szCs w:val="44"/>
              </w:rPr>
              <w:t xml:space="preserve">  </w:t>
            </w:r>
            <w:r w:rsidR="00B07A87">
              <w:rPr>
                <w:rFonts w:ascii="Times New Roman" w:hAnsi="Times New Roman"/>
                <w:sz w:val="44"/>
                <w:szCs w:val="44"/>
              </w:rPr>
              <w:t>с</w:t>
            </w:r>
            <w:r w:rsidR="009845F7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4F7950">
              <w:rPr>
                <w:rFonts w:ascii="Times New Roman" w:hAnsi="Times New Roman"/>
                <w:sz w:val="44"/>
                <w:szCs w:val="44"/>
              </w:rPr>
              <w:t>9.00 до 16.</w:t>
            </w:r>
            <w:r w:rsidR="0060238B">
              <w:rPr>
                <w:rFonts w:ascii="Times New Roman" w:hAnsi="Times New Roman"/>
                <w:sz w:val="44"/>
                <w:szCs w:val="44"/>
              </w:rPr>
              <w:t>12</w:t>
            </w:r>
          </w:p>
          <w:p w:rsidR="00284AC2" w:rsidRDefault="00284AC2" w:rsidP="004F7950">
            <w:pPr>
              <w:spacing w:after="0" w:line="240" w:lineRule="auto"/>
            </w:pPr>
          </w:p>
          <w:p w:rsidR="009D6D78" w:rsidRPr="00BA68BF" w:rsidRDefault="009D6D78" w:rsidP="004F7950">
            <w:pPr>
              <w:spacing w:after="0" w:line="240" w:lineRule="auto"/>
              <w:rPr>
                <w:sz w:val="40"/>
                <w:szCs w:val="40"/>
              </w:rPr>
            </w:pPr>
          </w:p>
          <w:p w:rsidR="00693A27" w:rsidRPr="00BA68BF" w:rsidRDefault="00284AC2" w:rsidP="00693A2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BA68BF">
              <w:rPr>
                <w:rFonts w:ascii="Times New Roman" w:hAnsi="Times New Roman"/>
                <w:sz w:val="40"/>
                <w:szCs w:val="40"/>
              </w:rPr>
              <w:t>Записаться на приём в филиал Государственного казенного учреждения Оренбургской области «Центр социальной поддержки населения</w:t>
            </w:r>
            <w:proofErr w:type="gramStart"/>
            <w:r w:rsidRPr="00BA68BF">
              <w:rPr>
                <w:rFonts w:ascii="Times New Roman" w:hAnsi="Times New Roman"/>
                <w:sz w:val="40"/>
                <w:szCs w:val="40"/>
              </w:rPr>
              <w:t>»</w:t>
            </w:r>
            <w:proofErr w:type="spellStart"/>
            <w:r w:rsidR="0060238B" w:rsidRPr="00BA68BF">
              <w:rPr>
                <w:rFonts w:ascii="Times New Roman" w:hAnsi="Times New Roman"/>
                <w:sz w:val="40"/>
                <w:szCs w:val="40"/>
              </w:rPr>
              <w:t>Т</w:t>
            </w:r>
            <w:proofErr w:type="gramEnd"/>
            <w:r w:rsidR="0060238B" w:rsidRPr="00BA68BF">
              <w:rPr>
                <w:rFonts w:ascii="Times New Roman" w:hAnsi="Times New Roman"/>
                <w:sz w:val="40"/>
                <w:szCs w:val="40"/>
              </w:rPr>
              <w:t>юльганского</w:t>
            </w:r>
            <w:proofErr w:type="spellEnd"/>
            <w:r w:rsidR="0060238B" w:rsidRPr="00BA68BF">
              <w:rPr>
                <w:rFonts w:ascii="Times New Roman" w:hAnsi="Times New Roman"/>
                <w:sz w:val="40"/>
                <w:szCs w:val="40"/>
              </w:rPr>
              <w:t xml:space="preserve"> района</w:t>
            </w:r>
            <w:r w:rsidRPr="00BA68BF">
              <w:rPr>
                <w:rFonts w:ascii="Times New Roman" w:hAnsi="Times New Roman"/>
                <w:sz w:val="40"/>
                <w:szCs w:val="40"/>
              </w:rPr>
              <w:t xml:space="preserve"> можно по </w:t>
            </w:r>
            <w:r w:rsidR="004F7950" w:rsidRPr="00BA68BF">
              <w:rPr>
                <w:rFonts w:ascii="Times New Roman" w:hAnsi="Times New Roman"/>
                <w:sz w:val="40"/>
                <w:szCs w:val="40"/>
              </w:rPr>
              <w:t>телефонам</w:t>
            </w:r>
            <w:r w:rsidR="00693A27" w:rsidRPr="00BA68BF">
              <w:rPr>
                <w:rFonts w:ascii="Times New Roman" w:hAnsi="Times New Roman"/>
                <w:sz w:val="40"/>
                <w:szCs w:val="40"/>
              </w:rPr>
              <w:t>:</w:t>
            </w:r>
          </w:p>
          <w:p w:rsidR="0060238B" w:rsidRPr="00BA68BF" w:rsidRDefault="0060238B" w:rsidP="00693A2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BA68BF">
              <w:rPr>
                <w:rFonts w:ascii="Times New Roman" w:hAnsi="Times New Roman"/>
                <w:sz w:val="40"/>
                <w:szCs w:val="40"/>
              </w:rPr>
              <w:t>8  (35332) 2</w:t>
            </w:r>
            <w:r w:rsidR="00D12690">
              <w:rPr>
                <w:rFonts w:ascii="Times New Roman" w:hAnsi="Times New Roman"/>
                <w:sz w:val="40"/>
                <w:szCs w:val="40"/>
              </w:rPr>
              <w:t>-</w:t>
            </w:r>
            <w:r w:rsidRPr="00BA68BF">
              <w:rPr>
                <w:rFonts w:ascii="Times New Roman" w:hAnsi="Times New Roman"/>
                <w:sz w:val="40"/>
                <w:szCs w:val="40"/>
              </w:rPr>
              <w:t xml:space="preserve"> 26</w:t>
            </w:r>
            <w:r w:rsidR="00D12690">
              <w:rPr>
                <w:rFonts w:ascii="Times New Roman" w:hAnsi="Times New Roman"/>
                <w:sz w:val="40"/>
                <w:szCs w:val="40"/>
              </w:rPr>
              <w:t>-</w:t>
            </w:r>
            <w:r w:rsidRPr="00BA68BF">
              <w:rPr>
                <w:rFonts w:ascii="Times New Roman" w:hAnsi="Times New Roman"/>
                <w:sz w:val="40"/>
                <w:szCs w:val="40"/>
              </w:rPr>
              <w:t xml:space="preserve"> 72</w:t>
            </w:r>
            <w:r w:rsidR="00BA68BF">
              <w:rPr>
                <w:rFonts w:ascii="Times New Roman" w:hAnsi="Times New Roman"/>
                <w:sz w:val="40"/>
                <w:szCs w:val="40"/>
              </w:rPr>
              <w:t xml:space="preserve"> (пособия на детей, услуги связи и прочие меры)</w:t>
            </w:r>
          </w:p>
          <w:p w:rsidR="0060238B" w:rsidRDefault="0060238B" w:rsidP="00693A2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BA68BF">
              <w:rPr>
                <w:rFonts w:ascii="Times New Roman" w:hAnsi="Times New Roman"/>
                <w:sz w:val="40"/>
                <w:szCs w:val="40"/>
              </w:rPr>
              <w:t>8 (35332) 2</w:t>
            </w:r>
            <w:r w:rsidR="00D12690">
              <w:rPr>
                <w:rFonts w:ascii="Times New Roman" w:hAnsi="Times New Roman"/>
                <w:sz w:val="40"/>
                <w:szCs w:val="40"/>
              </w:rPr>
              <w:t>-</w:t>
            </w:r>
            <w:r w:rsidRPr="00BA68BF">
              <w:rPr>
                <w:rFonts w:ascii="Times New Roman" w:hAnsi="Times New Roman"/>
                <w:sz w:val="40"/>
                <w:szCs w:val="40"/>
              </w:rPr>
              <w:t xml:space="preserve"> 26 </w:t>
            </w:r>
            <w:r w:rsidR="00D12690">
              <w:rPr>
                <w:rFonts w:ascii="Times New Roman" w:hAnsi="Times New Roman"/>
                <w:sz w:val="40"/>
                <w:szCs w:val="40"/>
              </w:rPr>
              <w:t>-</w:t>
            </w:r>
            <w:r w:rsidRPr="00BA68BF">
              <w:rPr>
                <w:rFonts w:ascii="Times New Roman" w:hAnsi="Times New Roman"/>
                <w:sz w:val="40"/>
                <w:szCs w:val="40"/>
              </w:rPr>
              <w:t>75</w:t>
            </w:r>
            <w:r w:rsidR="00BA68BF">
              <w:rPr>
                <w:rFonts w:ascii="Times New Roman" w:hAnsi="Times New Roman"/>
                <w:sz w:val="40"/>
                <w:szCs w:val="40"/>
              </w:rPr>
              <w:t xml:space="preserve"> (компенсации, субсидии по оплате ЖКУ, установление льготного статуса)</w:t>
            </w:r>
          </w:p>
          <w:p w:rsidR="00D12690" w:rsidRPr="00BA68BF" w:rsidRDefault="00D12690" w:rsidP="00693A2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 (35332) 2 -37 -79 заведующий филиалом</w:t>
            </w:r>
          </w:p>
          <w:p w:rsidR="00284AC2" w:rsidRPr="004F7950" w:rsidRDefault="00284AC2" w:rsidP="00693A27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 w:rsidRPr="00BA68BF">
              <w:rPr>
                <w:rFonts w:ascii="Times New Roman" w:hAnsi="Times New Roman"/>
                <w:sz w:val="40"/>
                <w:szCs w:val="40"/>
              </w:rPr>
              <w:t xml:space="preserve">или подать заявку на официальном сайте ГКУ «Центр социальной поддержки населения» </w:t>
            </w:r>
            <w:hyperlink r:id="rId6" w:history="1"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  <w:lang w:val="en-US"/>
                </w:rPr>
                <w:t>www</w:t>
              </w:r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</w:rPr>
                <w:t>.</w:t>
              </w:r>
              <w:proofErr w:type="spellStart"/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  <w:lang w:val="en-US"/>
                </w:rPr>
                <w:t>csp</w:t>
              </w:r>
              <w:proofErr w:type="spellEnd"/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</w:rPr>
                <w:t>.</w:t>
              </w:r>
              <w:proofErr w:type="spellStart"/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  <w:lang w:val="en-US"/>
                </w:rPr>
                <w:t>msr</w:t>
              </w:r>
              <w:proofErr w:type="spellEnd"/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</w:rPr>
                <w:t>.</w:t>
              </w:r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  <w:lang w:val="en-US"/>
                </w:rPr>
                <w:t>orb</w:t>
              </w:r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</w:rPr>
                <w:t>.</w:t>
              </w:r>
              <w:proofErr w:type="spellStart"/>
              <w:r w:rsidRPr="00BA68BF">
                <w:rPr>
                  <w:rStyle w:val="a3"/>
                  <w:rFonts w:ascii="Times New Roman" w:hAnsi="Times New Roman"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</w:tc>
      </w:tr>
      <w:tr w:rsidR="009D6D78" w:rsidRPr="004F7950" w:rsidTr="00BA68BF">
        <w:tc>
          <w:tcPr>
            <w:tcW w:w="15134" w:type="dxa"/>
            <w:shd w:val="clear" w:color="auto" w:fill="auto"/>
          </w:tcPr>
          <w:p w:rsidR="009D6D78" w:rsidRPr="00D12690" w:rsidRDefault="00DE3299" w:rsidP="00B07A8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12690">
              <w:rPr>
                <w:rFonts w:ascii="Times New Roman" w:hAnsi="Times New Roman"/>
                <w:sz w:val="44"/>
                <w:szCs w:val="44"/>
              </w:rPr>
              <w:t xml:space="preserve">В соответствии с Указом Губернатора Оренбургской области от 17.03.2020 № 112-ук просим граждан </w:t>
            </w:r>
            <w:r w:rsidRPr="00D12690">
              <w:rPr>
                <w:rFonts w:ascii="Times New Roman" w:hAnsi="Times New Roman"/>
                <w:b/>
                <w:sz w:val="44"/>
                <w:szCs w:val="44"/>
              </w:rPr>
              <w:t>на</w:t>
            </w:r>
            <w:r w:rsidRPr="00D12690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D12690">
              <w:rPr>
                <w:rFonts w:ascii="Times New Roman" w:hAnsi="Times New Roman"/>
                <w:b/>
                <w:sz w:val="44"/>
                <w:szCs w:val="44"/>
              </w:rPr>
              <w:t>приеме соблюдать социальную дистанцию, индивидуальную защиту – медицинские маски и перчатки</w:t>
            </w:r>
          </w:p>
        </w:tc>
      </w:tr>
    </w:tbl>
    <w:p w:rsidR="005E4AA4" w:rsidRPr="005E4AA4" w:rsidRDefault="005E4AA4" w:rsidP="00F17636"/>
    <w:sectPr w:rsidR="005E4AA4" w:rsidRPr="005E4AA4" w:rsidSect="00BA68BF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27"/>
    <w:rsid w:val="0020474C"/>
    <w:rsid w:val="00284AC2"/>
    <w:rsid w:val="002F4B1B"/>
    <w:rsid w:val="0030770F"/>
    <w:rsid w:val="004F7950"/>
    <w:rsid w:val="005E4AA4"/>
    <w:rsid w:val="0060238B"/>
    <w:rsid w:val="00693A27"/>
    <w:rsid w:val="007F163F"/>
    <w:rsid w:val="00942193"/>
    <w:rsid w:val="009845F7"/>
    <w:rsid w:val="009D6D78"/>
    <w:rsid w:val="00A37598"/>
    <w:rsid w:val="00A77C17"/>
    <w:rsid w:val="00AB53DE"/>
    <w:rsid w:val="00B07A87"/>
    <w:rsid w:val="00BA37F3"/>
    <w:rsid w:val="00BA68BF"/>
    <w:rsid w:val="00C64320"/>
    <w:rsid w:val="00D12690"/>
    <w:rsid w:val="00DE3299"/>
    <w:rsid w:val="00F17636"/>
    <w:rsid w:val="00F94951"/>
    <w:rsid w:val="00FC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4AA4"/>
    <w:rPr>
      <w:color w:val="0563C1"/>
      <w:u w:val="single"/>
    </w:rPr>
  </w:style>
  <w:style w:type="table" w:styleId="a4">
    <w:name w:val="Table Grid"/>
    <w:basedOn w:val="a1"/>
    <w:uiPriority w:val="39"/>
    <w:rsid w:val="00A7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p.msr.or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elnikova_lv\AppData\Local\Microsoft\Windows\INetCache\Content.Outlook\1J3IOAH5\&#1089;&#1072;&#1081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600C-D234-4370-8F29-68AFE44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сайт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12" baseType="variant"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http://www.csp.msr.orb.ru/</vt:lpwstr>
      </vt:variant>
      <vt:variant>
        <vt:lpwstr/>
      </vt:variant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http://www.csp.msr.orb.ru/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sinelnikova_lv</dc:creator>
  <cp:lastModifiedBy>user</cp:lastModifiedBy>
  <cp:revision>2</cp:revision>
  <cp:lastPrinted>2020-05-16T04:50:00Z</cp:lastPrinted>
  <dcterms:created xsi:type="dcterms:W3CDTF">2020-05-19T06:19:00Z</dcterms:created>
  <dcterms:modified xsi:type="dcterms:W3CDTF">2020-05-19T06:19:00Z</dcterms:modified>
</cp:coreProperties>
</file>